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D0" w:rsidRPr="00463FEF" w:rsidRDefault="00AB68D0" w:rsidP="003341C7">
      <w:pPr>
        <w:ind w:firstLine="708"/>
        <w:jc w:val="both"/>
        <w:rPr>
          <w:sz w:val="28"/>
        </w:rPr>
      </w:pPr>
      <w:r w:rsidRPr="00463FEF">
        <w:rPr>
          <w:sz w:val="28"/>
        </w:rPr>
        <w:t xml:space="preserve">В целях обеспечения возможности проведения независимой антикоррупционной экспертизы размещаем прилагаемый проект распоряжения Администрации </w:t>
      </w:r>
      <w:r>
        <w:rPr>
          <w:sz w:val="28"/>
        </w:rPr>
        <w:t xml:space="preserve">Звёзднинского </w:t>
      </w:r>
      <w:r w:rsidRPr="00463FEF">
        <w:rPr>
          <w:sz w:val="28"/>
        </w:rPr>
        <w:t xml:space="preserve">муниципального образования, заключения  по результатам независимой антикоррупционной экспертизы будут приниматься в период с 20 июня 2017 по 26 июня 2017 года включительно, адрес электронной почты для направления заключений </w:t>
      </w:r>
      <w:hyperlink r:id="rId4" w:history="1">
        <w:r w:rsidRPr="007F06B9">
          <w:rPr>
            <w:rStyle w:val="Hyperlink"/>
            <w:sz w:val="28"/>
          </w:rPr>
          <w:t>А</w:t>
        </w:r>
        <w:r w:rsidRPr="007F06B9">
          <w:rPr>
            <w:rStyle w:val="Hyperlink"/>
            <w:sz w:val="28"/>
            <w:lang w:val="en-US"/>
          </w:rPr>
          <w:t>dminzv</w:t>
        </w:r>
        <w:r w:rsidRPr="007F06B9">
          <w:rPr>
            <w:rStyle w:val="Hyperlink"/>
            <w:sz w:val="28"/>
          </w:rPr>
          <w:t>@</w:t>
        </w:r>
        <w:r w:rsidRPr="007F06B9">
          <w:rPr>
            <w:rStyle w:val="Hyperlink"/>
            <w:sz w:val="28"/>
            <w:lang w:val="en-US"/>
          </w:rPr>
          <w:t>bk</w:t>
        </w:r>
        <w:r w:rsidRPr="007F06B9">
          <w:rPr>
            <w:rStyle w:val="Hyperlink"/>
            <w:sz w:val="28"/>
          </w:rPr>
          <w:t>.ru</w:t>
        </w:r>
      </w:hyperlink>
      <w:r w:rsidRPr="00463FEF">
        <w:rPr>
          <w:sz w:val="28"/>
        </w:rPr>
        <w:t xml:space="preserve"> </w:t>
      </w:r>
      <w:r w:rsidRPr="00463FEF">
        <w:rPr>
          <w:sz w:val="28"/>
          <w:lang w:val="en-US"/>
        </w:rPr>
        <w:t>c</w:t>
      </w:r>
      <w:r w:rsidRPr="00463FEF">
        <w:rPr>
          <w:sz w:val="28"/>
        </w:rPr>
        <w:t xml:space="preserve"> пометкой в теме «Заключения независимой антикоррупционной экспертизы».</w:t>
      </w:r>
    </w:p>
    <w:p w:rsidR="00AB68D0" w:rsidRDefault="00AB68D0" w:rsidP="001A149E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AB68D0" w:rsidRDefault="00AB68D0" w:rsidP="001A14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AB68D0" w:rsidRDefault="00AB68D0" w:rsidP="001A14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Звёзднинское муниципальное образование</w:t>
      </w:r>
    </w:p>
    <w:p w:rsidR="00AB68D0" w:rsidRDefault="00AB68D0" w:rsidP="001A14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AB68D0" w:rsidRDefault="00AB68D0" w:rsidP="001A149E">
      <w:pPr>
        <w:jc w:val="center"/>
        <w:rPr>
          <w:b/>
          <w:sz w:val="18"/>
          <w:szCs w:val="18"/>
        </w:rPr>
      </w:pPr>
    </w:p>
    <w:p w:rsidR="00AB68D0" w:rsidRDefault="00AB68D0" w:rsidP="001A14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AB68D0" w:rsidRDefault="00AB68D0" w:rsidP="00074071">
      <w:pPr>
        <w:jc w:val="center"/>
        <w:rPr>
          <w:b/>
          <w:sz w:val="28"/>
          <w:szCs w:val="28"/>
        </w:rPr>
      </w:pPr>
    </w:p>
    <w:p w:rsidR="00AB68D0" w:rsidRPr="00B43EA4" w:rsidRDefault="00AB68D0" w:rsidP="001A149E">
      <w:pPr>
        <w:rPr>
          <w:sz w:val="28"/>
          <w:szCs w:val="28"/>
        </w:rPr>
      </w:pPr>
      <w:r w:rsidRPr="00B43EA4">
        <w:rPr>
          <w:sz w:val="28"/>
          <w:szCs w:val="28"/>
        </w:rPr>
        <w:t xml:space="preserve">«___» __________ </w:t>
      </w:r>
      <w:smartTag w:uri="urn:schemas-microsoft-com:office:smarttags" w:element="metricconverter">
        <w:smartTagPr>
          <w:attr w:name="ProductID" w:val="2017 г"/>
        </w:smartTagPr>
        <w:r w:rsidRPr="00B43EA4">
          <w:rPr>
            <w:sz w:val="28"/>
            <w:szCs w:val="28"/>
          </w:rPr>
          <w:t>201</w:t>
        </w:r>
        <w:r>
          <w:rPr>
            <w:sz w:val="28"/>
            <w:szCs w:val="28"/>
          </w:rPr>
          <w:t xml:space="preserve">7 </w:t>
        </w:r>
        <w:r w:rsidRPr="00B43EA4">
          <w:rPr>
            <w:sz w:val="28"/>
            <w:szCs w:val="28"/>
          </w:rPr>
          <w:t>г</w:t>
        </w:r>
      </w:smartTag>
      <w:r w:rsidRPr="00B43EA4">
        <w:rPr>
          <w:sz w:val="28"/>
          <w:szCs w:val="28"/>
        </w:rPr>
        <w:t xml:space="preserve">.             </w:t>
      </w:r>
      <w:r>
        <w:rPr>
          <w:sz w:val="28"/>
          <w:szCs w:val="28"/>
        </w:rPr>
        <w:t xml:space="preserve"> </w:t>
      </w:r>
      <w:r w:rsidRPr="00B43EA4">
        <w:rPr>
          <w:sz w:val="28"/>
          <w:szCs w:val="28"/>
        </w:rPr>
        <w:t xml:space="preserve">                                                                          №_______</w:t>
      </w:r>
    </w:p>
    <w:p w:rsidR="00AB68D0" w:rsidRDefault="00AB68D0" w:rsidP="00074071">
      <w:pPr>
        <w:jc w:val="right"/>
        <w:rPr>
          <w:sz w:val="24"/>
          <w:szCs w:val="24"/>
        </w:rPr>
      </w:pPr>
    </w:p>
    <w:p w:rsidR="00AB68D0" w:rsidRPr="001A09A1" w:rsidRDefault="00AB68D0" w:rsidP="00074071">
      <w:pPr>
        <w:jc w:val="right"/>
        <w:rPr>
          <w:sz w:val="28"/>
          <w:szCs w:val="28"/>
        </w:rPr>
      </w:pPr>
    </w:p>
    <w:p w:rsidR="00AB68D0" w:rsidRDefault="00AB68D0" w:rsidP="002E0EA0">
      <w:pPr>
        <w:jc w:val="both"/>
        <w:rPr>
          <w:sz w:val="28"/>
          <w:szCs w:val="28"/>
        </w:rPr>
      </w:pPr>
      <w:r w:rsidRPr="001A09A1">
        <w:rPr>
          <w:sz w:val="28"/>
          <w:szCs w:val="28"/>
        </w:rPr>
        <w:t xml:space="preserve">Об </w:t>
      </w:r>
      <w:r>
        <w:rPr>
          <w:sz w:val="28"/>
          <w:szCs w:val="28"/>
        </w:rPr>
        <w:t>определении политики в отношении</w:t>
      </w:r>
    </w:p>
    <w:p w:rsidR="00AB68D0" w:rsidRDefault="00AB68D0" w:rsidP="002E0EA0">
      <w:pPr>
        <w:jc w:val="both"/>
        <w:rPr>
          <w:sz w:val="28"/>
          <w:szCs w:val="28"/>
        </w:rPr>
      </w:pPr>
      <w:r>
        <w:rPr>
          <w:sz w:val="28"/>
          <w:szCs w:val="28"/>
        </w:rPr>
        <w:t>персональных данных, обрабатываемых</w:t>
      </w:r>
    </w:p>
    <w:p w:rsidR="00AB68D0" w:rsidRDefault="00AB68D0" w:rsidP="002E0EA0">
      <w:pPr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Звёзднинского</w:t>
      </w:r>
    </w:p>
    <w:p w:rsidR="00AB68D0" w:rsidRPr="001A09A1" w:rsidRDefault="00AB68D0" w:rsidP="002E0EA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B68D0" w:rsidRPr="001A09A1" w:rsidRDefault="00AB68D0" w:rsidP="004B638B">
      <w:pPr>
        <w:jc w:val="both"/>
        <w:rPr>
          <w:sz w:val="28"/>
          <w:szCs w:val="28"/>
        </w:rPr>
      </w:pPr>
    </w:p>
    <w:p w:rsidR="00AB68D0" w:rsidRPr="001A09A1" w:rsidRDefault="00AB68D0" w:rsidP="004B638B">
      <w:pPr>
        <w:jc w:val="both"/>
        <w:rPr>
          <w:sz w:val="28"/>
          <w:szCs w:val="28"/>
        </w:rPr>
      </w:pPr>
      <w:r w:rsidRPr="001A09A1">
        <w:rPr>
          <w:sz w:val="28"/>
          <w:szCs w:val="28"/>
        </w:rPr>
        <w:t xml:space="preserve">        В соответствии </w:t>
      </w:r>
      <w:r>
        <w:rPr>
          <w:sz w:val="28"/>
          <w:szCs w:val="28"/>
        </w:rPr>
        <w:t xml:space="preserve">с Конституцией Российской Федерации, Трудовым кодексом Российской Федерации, Федеральным законом от 27.07.2006 № 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 муниципальными органами», руководствуясь </w:t>
      </w:r>
      <w:r w:rsidRPr="001A09A1">
        <w:rPr>
          <w:sz w:val="28"/>
          <w:szCs w:val="28"/>
        </w:rPr>
        <w:t>ст. 4</w:t>
      </w:r>
      <w:r>
        <w:rPr>
          <w:sz w:val="28"/>
          <w:szCs w:val="28"/>
        </w:rPr>
        <w:t>7</w:t>
      </w:r>
      <w:r w:rsidRPr="001A09A1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Звёзднинского</w:t>
      </w:r>
      <w:r w:rsidRPr="001A09A1">
        <w:rPr>
          <w:sz w:val="28"/>
          <w:szCs w:val="28"/>
        </w:rPr>
        <w:t xml:space="preserve"> муниципального образования     </w:t>
      </w:r>
    </w:p>
    <w:p w:rsidR="00AB68D0" w:rsidRPr="001A09A1" w:rsidRDefault="00AB68D0" w:rsidP="004B638B">
      <w:pPr>
        <w:jc w:val="both"/>
        <w:rPr>
          <w:sz w:val="28"/>
          <w:szCs w:val="28"/>
        </w:rPr>
      </w:pPr>
    </w:p>
    <w:p w:rsidR="00AB68D0" w:rsidRPr="00673FA0" w:rsidRDefault="00AB68D0" w:rsidP="002E0EA0">
      <w:pPr>
        <w:ind w:firstLine="709"/>
        <w:jc w:val="both"/>
        <w:rPr>
          <w:sz w:val="28"/>
          <w:szCs w:val="28"/>
        </w:rPr>
      </w:pPr>
      <w:r w:rsidRPr="00673FA0">
        <w:rPr>
          <w:sz w:val="28"/>
          <w:szCs w:val="28"/>
        </w:rPr>
        <w:t xml:space="preserve">1. Утвердить Правила обработки персональных данных в Администрации </w:t>
      </w:r>
      <w:r>
        <w:rPr>
          <w:sz w:val="28"/>
          <w:szCs w:val="28"/>
        </w:rPr>
        <w:t>Звёзднинского</w:t>
      </w:r>
      <w:r w:rsidRPr="00673FA0">
        <w:rPr>
          <w:sz w:val="28"/>
          <w:szCs w:val="28"/>
        </w:rPr>
        <w:t xml:space="preserve"> муниципального образования (Приложение № 1 к настоящему распоряжению).</w:t>
      </w:r>
    </w:p>
    <w:p w:rsidR="00AB68D0" w:rsidRPr="00673FA0" w:rsidRDefault="00AB68D0" w:rsidP="002E0EA0">
      <w:pPr>
        <w:ind w:firstLine="709"/>
        <w:jc w:val="both"/>
        <w:rPr>
          <w:sz w:val="28"/>
          <w:szCs w:val="28"/>
          <w:lang w:eastAsia="en-US"/>
        </w:rPr>
      </w:pPr>
      <w:r w:rsidRPr="00673FA0">
        <w:rPr>
          <w:sz w:val="28"/>
          <w:szCs w:val="28"/>
        </w:rPr>
        <w:t xml:space="preserve">2. Утвердить Типовую форму </w:t>
      </w:r>
      <w:r w:rsidRPr="00673FA0">
        <w:rPr>
          <w:sz w:val="28"/>
          <w:szCs w:val="28"/>
          <w:lang w:eastAsia="en-US"/>
        </w:rPr>
        <w:t xml:space="preserve">согласия на обработку персональных данных субъекта персональных данных в Администрации </w:t>
      </w:r>
      <w:r>
        <w:rPr>
          <w:sz w:val="28"/>
          <w:szCs w:val="28"/>
          <w:lang w:eastAsia="en-US"/>
        </w:rPr>
        <w:t>Звёзднинского</w:t>
      </w:r>
      <w:r w:rsidRPr="00673FA0">
        <w:rPr>
          <w:sz w:val="28"/>
          <w:szCs w:val="28"/>
          <w:lang w:eastAsia="en-US"/>
        </w:rPr>
        <w:t xml:space="preserve"> муниципального образования (Приложение № 2 к настоящему распоряжению).</w:t>
      </w:r>
    </w:p>
    <w:p w:rsidR="00AB68D0" w:rsidRDefault="00AB68D0" w:rsidP="00673FA0">
      <w:pPr>
        <w:ind w:firstLine="709"/>
        <w:jc w:val="both"/>
        <w:rPr>
          <w:bCs/>
          <w:sz w:val="28"/>
          <w:szCs w:val="28"/>
          <w:lang w:eastAsia="en-US"/>
        </w:rPr>
      </w:pPr>
      <w:r w:rsidRPr="00673FA0">
        <w:rPr>
          <w:sz w:val="28"/>
          <w:szCs w:val="28"/>
          <w:lang w:eastAsia="en-US"/>
        </w:rPr>
        <w:t xml:space="preserve">3. Утвердить Правила </w:t>
      </w:r>
      <w:r w:rsidRPr="00673FA0">
        <w:rPr>
          <w:bCs/>
          <w:sz w:val="28"/>
          <w:szCs w:val="28"/>
          <w:lang w:eastAsia="en-US"/>
        </w:rPr>
        <w:t xml:space="preserve">рассмотрения запросов субъектов персональных данных или их представителей в Администрации </w:t>
      </w:r>
      <w:r>
        <w:rPr>
          <w:bCs/>
          <w:sz w:val="28"/>
          <w:szCs w:val="28"/>
          <w:lang w:eastAsia="en-US"/>
        </w:rPr>
        <w:t>Звёзднинского</w:t>
      </w:r>
      <w:r w:rsidRPr="00673FA0">
        <w:rPr>
          <w:bCs/>
          <w:sz w:val="28"/>
          <w:szCs w:val="28"/>
          <w:lang w:eastAsia="en-US"/>
        </w:rPr>
        <w:t xml:space="preserve"> муниципального образования</w:t>
      </w:r>
      <w:r>
        <w:rPr>
          <w:bCs/>
          <w:sz w:val="28"/>
          <w:szCs w:val="28"/>
          <w:lang w:eastAsia="en-US"/>
        </w:rPr>
        <w:t xml:space="preserve"> (Приложение № 3 к настоящему распоряжению).</w:t>
      </w:r>
    </w:p>
    <w:p w:rsidR="00AB68D0" w:rsidRDefault="00AB68D0" w:rsidP="00EE40A2">
      <w:pPr>
        <w:ind w:firstLine="709"/>
        <w:jc w:val="both"/>
        <w:rPr>
          <w:kern w:val="28"/>
          <w:sz w:val="28"/>
          <w:szCs w:val="28"/>
          <w:lang w:eastAsia="en-US"/>
        </w:rPr>
      </w:pPr>
      <w:r w:rsidRPr="00EE40A2">
        <w:rPr>
          <w:bCs/>
          <w:sz w:val="28"/>
          <w:szCs w:val="28"/>
          <w:lang w:eastAsia="en-US"/>
        </w:rPr>
        <w:t xml:space="preserve">4. </w:t>
      </w:r>
      <w:r w:rsidRPr="00673FA0">
        <w:rPr>
          <w:bCs/>
          <w:sz w:val="28"/>
          <w:szCs w:val="28"/>
          <w:lang w:eastAsia="en-US"/>
        </w:rPr>
        <w:t xml:space="preserve"> </w:t>
      </w:r>
      <w:r w:rsidRPr="00EE40A2">
        <w:rPr>
          <w:bCs/>
          <w:sz w:val="28"/>
          <w:szCs w:val="28"/>
          <w:lang w:eastAsia="en-US"/>
        </w:rPr>
        <w:t xml:space="preserve">Утвердить Правила </w:t>
      </w:r>
      <w:r w:rsidRPr="00EE40A2">
        <w:rPr>
          <w:kern w:val="28"/>
          <w:sz w:val="28"/>
          <w:szCs w:val="28"/>
          <w:lang w:eastAsia="en-US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r>
        <w:rPr>
          <w:kern w:val="28"/>
          <w:sz w:val="28"/>
          <w:szCs w:val="28"/>
          <w:lang w:eastAsia="en-US"/>
        </w:rPr>
        <w:t>Звёзднинского</w:t>
      </w:r>
      <w:r w:rsidRPr="00EE40A2">
        <w:rPr>
          <w:kern w:val="28"/>
          <w:sz w:val="28"/>
          <w:szCs w:val="28"/>
          <w:lang w:eastAsia="en-US"/>
        </w:rPr>
        <w:t xml:space="preserve"> муниципального образования (Приложение № 4 к настоящему распоряжению).</w:t>
      </w:r>
    </w:p>
    <w:p w:rsidR="00AB68D0" w:rsidRDefault="00AB68D0" w:rsidP="00EE40A2">
      <w:pPr>
        <w:ind w:firstLine="709"/>
        <w:jc w:val="both"/>
        <w:rPr>
          <w:kern w:val="28"/>
          <w:sz w:val="28"/>
          <w:szCs w:val="28"/>
        </w:rPr>
      </w:pPr>
      <w:r w:rsidRPr="00EE40A2">
        <w:rPr>
          <w:kern w:val="28"/>
          <w:sz w:val="28"/>
          <w:szCs w:val="28"/>
          <w:lang w:eastAsia="en-US"/>
        </w:rPr>
        <w:t xml:space="preserve">5. Утвердить Правила </w:t>
      </w:r>
      <w:r w:rsidRPr="00EE40A2">
        <w:rPr>
          <w:kern w:val="28"/>
          <w:sz w:val="28"/>
          <w:szCs w:val="28"/>
        </w:rPr>
        <w:t xml:space="preserve">работы с обезличенными персональными данными в Администрации </w:t>
      </w:r>
      <w:r>
        <w:rPr>
          <w:kern w:val="28"/>
          <w:sz w:val="28"/>
          <w:szCs w:val="28"/>
        </w:rPr>
        <w:t>Звёзднинского</w:t>
      </w:r>
      <w:r w:rsidRPr="00EE40A2">
        <w:rPr>
          <w:kern w:val="28"/>
          <w:sz w:val="28"/>
          <w:szCs w:val="28"/>
        </w:rPr>
        <w:t xml:space="preserve"> муниципального образования</w:t>
      </w:r>
      <w:r>
        <w:rPr>
          <w:kern w:val="28"/>
          <w:sz w:val="28"/>
          <w:szCs w:val="28"/>
        </w:rPr>
        <w:t xml:space="preserve"> (Приложение № 5 к настоящему распоряжению).</w:t>
      </w:r>
    </w:p>
    <w:p w:rsidR="00AB68D0" w:rsidRDefault="00AB68D0" w:rsidP="00EE40A2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6</w:t>
      </w:r>
      <w:r w:rsidRPr="00EE40A2">
        <w:rPr>
          <w:kern w:val="28"/>
          <w:sz w:val="28"/>
          <w:szCs w:val="28"/>
        </w:rPr>
        <w:t xml:space="preserve">.  Утвердить Перечень персональных данных, обрабатываемых в Администрации </w:t>
      </w:r>
      <w:r>
        <w:rPr>
          <w:kern w:val="28"/>
          <w:sz w:val="28"/>
          <w:szCs w:val="28"/>
        </w:rPr>
        <w:t>Звёзднинского</w:t>
      </w:r>
      <w:r w:rsidRPr="00EE40A2">
        <w:rPr>
          <w:kern w:val="28"/>
          <w:sz w:val="28"/>
          <w:szCs w:val="28"/>
        </w:rPr>
        <w:t xml:space="preserve"> муниципального образования в связи с реализацией служебных или трудовых отношений</w:t>
      </w:r>
      <w:r w:rsidRPr="00EE40A2">
        <w:rPr>
          <w:kern w:val="28"/>
        </w:rPr>
        <w:t xml:space="preserve"> </w:t>
      </w:r>
      <w:r w:rsidRPr="00EE40A2">
        <w:rPr>
          <w:kern w:val="28"/>
          <w:sz w:val="28"/>
          <w:szCs w:val="28"/>
        </w:rPr>
        <w:t>(Приложение № 6 к настоящему распоряжению)</w:t>
      </w:r>
      <w:r>
        <w:rPr>
          <w:kern w:val="28"/>
          <w:sz w:val="28"/>
          <w:szCs w:val="28"/>
        </w:rPr>
        <w:t>.</w:t>
      </w:r>
    </w:p>
    <w:p w:rsidR="00AB68D0" w:rsidRDefault="00AB68D0" w:rsidP="00EE40A2">
      <w:pPr>
        <w:ind w:firstLine="709"/>
        <w:jc w:val="both"/>
        <w:rPr>
          <w:kern w:val="28"/>
          <w:sz w:val="28"/>
          <w:szCs w:val="28"/>
        </w:rPr>
      </w:pPr>
      <w:r w:rsidRPr="00EE40A2">
        <w:rPr>
          <w:kern w:val="28"/>
          <w:sz w:val="28"/>
          <w:szCs w:val="28"/>
        </w:rPr>
        <w:t xml:space="preserve">7. Утвердить Типовое обязательство муниципального служащего Администрации </w:t>
      </w:r>
      <w:r>
        <w:rPr>
          <w:kern w:val="28"/>
          <w:sz w:val="28"/>
          <w:szCs w:val="28"/>
        </w:rPr>
        <w:t>Звёзднинского</w:t>
      </w:r>
      <w:r w:rsidRPr="00EE40A2">
        <w:rPr>
          <w:kern w:val="28"/>
          <w:sz w:val="28"/>
          <w:szCs w:val="28"/>
        </w:rPr>
        <w:t xml:space="preserve"> муниципального образования, непосредственно осуществляющего обработку персональных данных, в случае расторжения с ним трудового договора  прекратить обработку персональных данных, ставших ему известными в связи с исполнением должностных обязанностей </w:t>
      </w:r>
      <w:r>
        <w:rPr>
          <w:kern w:val="28"/>
          <w:sz w:val="28"/>
          <w:szCs w:val="28"/>
        </w:rPr>
        <w:t>(Приложение № 7 к настоящему распоряжению).</w:t>
      </w:r>
    </w:p>
    <w:p w:rsidR="00AB68D0" w:rsidRDefault="00AB68D0" w:rsidP="004C5C8B">
      <w:pPr>
        <w:ind w:firstLine="709"/>
        <w:jc w:val="both"/>
        <w:rPr>
          <w:kern w:val="28"/>
          <w:sz w:val="28"/>
          <w:szCs w:val="28"/>
        </w:rPr>
      </w:pPr>
      <w:r w:rsidRPr="004C5C8B">
        <w:rPr>
          <w:kern w:val="28"/>
          <w:sz w:val="28"/>
          <w:szCs w:val="28"/>
        </w:rPr>
        <w:t xml:space="preserve">8. Утвердить Типовую форму разъяснения субъекту персональных данных юридических последствий отказа предоставить свои персональные данные в связи с поступлением, похождением муниципальной службы в Администрации </w:t>
      </w:r>
      <w:r>
        <w:rPr>
          <w:kern w:val="28"/>
          <w:sz w:val="28"/>
          <w:szCs w:val="28"/>
        </w:rPr>
        <w:t xml:space="preserve">Звёзднинского </w:t>
      </w:r>
      <w:r w:rsidRPr="004C5C8B">
        <w:rPr>
          <w:kern w:val="28"/>
          <w:sz w:val="28"/>
          <w:szCs w:val="28"/>
        </w:rPr>
        <w:t xml:space="preserve">муниципального образования  </w:t>
      </w:r>
      <w:r>
        <w:rPr>
          <w:kern w:val="28"/>
          <w:sz w:val="28"/>
          <w:szCs w:val="28"/>
        </w:rPr>
        <w:t>(Приложение № 8 к настоящему распоряжению).</w:t>
      </w:r>
    </w:p>
    <w:p w:rsidR="00AB68D0" w:rsidRDefault="00AB68D0" w:rsidP="004C5C8B">
      <w:pPr>
        <w:ind w:firstLine="709"/>
        <w:jc w:val="both"/>
        <w:rPr>
          <w:kern w:val="28"/>
          <w:sz w:val="28"/>
          <w:szCs w:val="28"/>
        </w:rPr>
      </w:pPr>
      <w:r w:rsidRPr="004C5C8B">
        <w:rPr>
          <w:kern w:val="28"/>
          <w:sz w:val="28"/>
          <w:szCs w:val="28"/>
        </w:rPr>
        <w:t xml:space="preserve">9. Утвердить Порядок доступа сотрудников Администрации </w:t>
      </w:r>
      <w:r>
        <w:rPr>
          <w:kern w:val="28"/>
          <w:sz w:val="28"/>
          <w:szCs w:val="28"/>
        </w:rPr>
        <w:t>Звёзднинского</w:t>
      </w:r>
      <w:r w:rsidRPr="004C5C8B">
        <w:rPr>
          <w:kern w:val="28"/>
          <w:sz w:val="28"/>
          <w:szCs w:val="28"/>
        </w:rPr>
        <w:t xml:space="preserve"> муниципального образования  в помещения, в которых ведется обработка персональных данных</w:t>
      </w:r>
      <w:r>
        <w:rPr>
          <w:kern w:val="28"/>
          <w:sz w:val="28"/>
          <w:szCs w:val="28"/>
        </w:rPr>
        <w:t xml:space="preserve"> (Приложение № 9 к настоящему распоряжению).</w:t>
      </w:r>
    </w:p>
    <w:p w:rsidR="00AB68D0" w:rsidRDefault="00AB68D0" w:rsidP="004C5C8B">
      <w:pPr>
        <w:ind w:firstLine="709"/>
        <w:jc w:val="both"/>
        <w:rPr>
          <w:kern w:val="28"/>
          <w:sz w:val="28"/>
          <w:szCs w:val="28"/>
        </w:rPr>
      </w:pPr>
      <w:r w:rsidRPr="004C5C8B">
        <w:rPr>
          <w:kern w:val="28"/>
          <w:sz w:val="28"/>
          <w:szCs w:val="28"/>
        </w:rPr>
        <w:t xml:space="preserve">10. Утвердить Перечень должностей в Администрации  </w:t>
      </w:r>
      <w:r>
        <w:rPr>
          <w:kern w:val="28"/>
          <w:sz w:val="28"/>
          <w:szCs w:val="28"/>
        </w:rPr>
        <w:t xml:space="preserve">Звёзднинского </w:t>
      </w:r>
      <w:r w:rsidRPr="004C5C8B">
        <w:rPr>
          <w:kern w:val="28"/>
          <w:sz w:val="28"/>
          <w:szCs w:val="28"/>
        </w:rPr>
        <w:t>муниципального образования, замещение которых предусматривает осуществление обработки персональных данных либо осуществление доступа к персональным данным</w:t>
      </w:r>
      <w:r>
        <w:rPr>
          <w:kern w:val="28"/>
          <w:sz w:val="28"/>
          <w:szCs w:val="28"/>
        </w:rPr>
        <w:t xml:space="preserve"> (Приложение № 10 к настоящему распоряжению).</w:t>
      </w:r>
    </w:p>
    <w:p w:rsidR="00AB68D0" w:rsidRDefault="00AB68D0" w:rsidP="004C5C8B">
      <w:pPr>
        <w:ind w:firstLine="709"/>
        <w:jc w:val="both"/>
        <w:rPr>
          <w:sz w:val="28"/>
          <w:szCs w:val="28"/>
          <w:lang w:eastAsia="en-US"/>
        </w:rPr>
      </w:pPr>
      <w:r w:rsidRPr="004C5C8B">
        <w:rPr>
          <w:kern w:val="28"/>
          <w:sz w:val="28"/>
          <w:szCs w:val="28"/>
        </w:rPr>
        <w:t xml:space="preserve">11. Утвердить Перечень </w:t>
      </w:r>
      <w:r w:rsidRPr="004C5C8B">
        <w:rPr>
          <w:sz w:val="28"/>
          <w:szCs w:val="28"/>
          <w:lang w:eastAsia="en-US"/>
        </w:rPr>
        <w:t xml:space="preserve">информационных систем персональных данных Администрации </w:t>
      </w:r>
      <w:r>
        <w:rPr>
          <w:sz w:val="28"/>
          <w:szCs w:val="28"/>
          <w:lang w:eastAsia="en-US"/>
        </w:rPr>
        <w:t>Звёзднинского</w:t>
      </w:r>
      <w:r w:rsidRPr="004C5C8B">
        <w:rPr>
          <w:sz w:val="28"/>
          <w:szCs w:val="28"/>
          <w:lang w:eastAsia="en-US"/>
        </w:rPr>
        <w:t xml:space="preserve"> муниципального образования</w:t>
      </w:r>
      <w:r>
        <w:rPr>
          <w:sz w:val="28"/>
          <w:szCs w:val="28"/>
          <w:lang w:eastAsia="en-US"/>
        </w:rPr>
        <w:t xml:space="preserve"> (Приложение № 11 к настоящему распоряжению).</w:t>
      </w:r>
    </w:p>
    <w:p w:rsidR="00AB68D0" w:rsidRDefault="00AB68D0" w:rsidP="004C5C8B">
      <w:pPr>
        <w:ind w:firstLine="709"/>
        <w:jc w:val="both"/>
        <w:rPr>
          <w:sz w:val="28"/>
          <w:szCs w:val="28"/>
          <w:lang w:eastAsia="en-US"/>
        </w:rPr>
      </w:pPr>
      <w:r w:rsidRPr="004C5C8B">
        <w:rPr>
          <w:sz w:val="28"/>
          <w:szCs w:val="28"/>
          <w:lang w:eastAsia="en-US"/>
        </w:rPr>
        <w:t xml:space="preserve">12. Утвердить Перечень </w:t>
      </w:r>
      <w:r w:rsidRPr="004C5C8B">
        <w:rPr>
          <w:kern w:val="28"/>
          <w:sz w:val="28"/>
          <w:szCs w:val="28"/>
        </w:rPr>
        <w:t xml:space="preserve">должностей в администрации  </w:t>
      </w:r>
      <w:r>
        <w:rPr>
          <w:kern w:val="28"/>
          <w:sz w:val="28"/>
          <w:szCs w:val="28"/>
        </w:rPr>
        <w:t xml:space="preserve">Звёзднинского </w:t>
      </w:r>
      <w:r w:rsidRPr="004C5C8B">
        <w:rPr>
          <w:kern w:val="28"/>
          <w:sz w:val="28"/>
          <w:szCs w:val="28"/>
        </w:rPr>
        <w:t xml:space="preserve">муниципального образования, </w:t>
      </w:r>
      <w:r w:rsidRPr="004C5C8B">
        <w:rPr>
          <w:sz w:val="28"/>
          <w:szCs w:val="28"/>
          <w:lang w:eastAsia="en-US"/>
        </w:rPr>
        <w:t>ответственных за проведение мероприятий по обезличиванию обрабатываемых персональных данных</w:t>
      </w:r>
      <w:r>
        <w:rPr>
          <w:sz w:val="28"/>
          <w:szCs w:val="28"/>
          <w:lang w:eastAsia="en-US"/>
        </w:rPr>
        <w:t xml:space="preserve"> (Приложение № 12 к настоящему распоряжению).</w:t>
      </w:r>
    </w:p>
    <w:p w:rsidR="00AB68D0" w:rsidRDefault="00AB68D0" w:rsidP="002E0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13. Администрации Звёзднинского муниципального образования ознакомить сотрудников Администрации Звёзднинского муниципального образования под роспись в настоящим распоряжением определяющем политику в отношении персональных данных, обрабатываемых в Администрации Звёзднинского муниципального образования.  </w:t>
      </w:r>
    </w:p>
    <w:p w:rsidR="00AB68D0" w:rsidRDefault="00AB68D0" w:rsidP="00321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1A09A1">
        <w:rPr>
          <w:sz w:val="28"/>
          <w:szCs w:val="28"/>
        </w:rPr>
        <w:t xml:space="preserve">. Контроль за исполнением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AB68D0" w:rsidRPr="00057C3F" w:rsidRDefault="00AB68D0" w:rsidP="009615E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57C3F">
        <w:rPr>
          <w:color w:val="000000"/>
          <w:sz w:val="28"/>
          <w:szCs w:val="28"/>
        </w:rPr>
        <w:t xml:space="preserve">Данное </w:t>
      </w:r>
      <w:r>
        <w:rPr>
          <w:color w:val="000000"/>
          <w:sz w:val="28"/>
          <w:szCs w:val="28"/>
        </w:rPr>
        <w:t>распоряжение</w:t>
      </w:r>
      <w:r w:rsidRPr="00057C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разместить на официальном сайте Администрации Звёзднинского муниципального образования в сети Интернет и опубликовать в районной общественно-политической газете Усть-Кутского района «Ленские вести»</w:t>
      </w:r>
      <w:r w:rsidRPr="00057C3F">
        <w:rPr>
          <w:color w:val="000000"/>
          <w:sz w:val="28"/>
          <w:szCs w:val="28"/>
        </w:rPr>
        <w:t>.</w:t>
      </w:r>
    </w:p>
    <w:p w:rsidR="00AB68D0" w:rsidRDefault="00AB68D0" w:rsidP="006A7AE6">
      <w:pPr>
        <w:ind w:firstLine="709"/>
        <w:jc w:val="both"/>
        <w:rPr>
          <w:sz w:val="28"/>
          <w:szCs w:val="28"/>
        </w:rPr>
      </w:pPr>
    </w:p>
    <w:p w:rsidR="00AB68D0" w:rsidRPr="001A09A1" w:rsidRDefault="00AB68D0" w:rsidP="006A7AE6">
      <w:pPr>
        <w:ind w:firstLine="709"/>
        <w:jc w:val="both"/>
        <w:rPr>
          <w:sz w:val="28"/>
          <w:szCs w:val="28"/>
        </w:rPr>
      </w:pPr>
    </w:p>
    <w:p w:rsidR="00AB68D0" w:rsidRPr="001A09A1" w:rsidRDefault="00AB68D0" w:rsidP="004B638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Звёзднинского</w:t>
      </w:r>
      <w:r w:rsidRPr="001A09A1">
        <w:rPr>
          <w:sz w:val="28"/>
          <w:szCs w:val="28"/>
        </w:rPr>
        <w:t xml:space="preserve"> </w:t>
      </w:r>
    </w:p>
    <w:p w:rsidR="00AB68D0" w:rsidRPr="001A09A1" w:rsidRDefault="00AB68D0" w:rsidP="004B638B">
      <w:pPr>
        <w:jc w:val="both"/>
        <w:rPr>
          <w:sz w:val="28"/>
          <w:szCs w:val="28"/>
        </w:rPr>
      </w:pPr>
      <w:r w:rsidRPr="001A09A1">
        <w:rPr>
          <w:sz w:val="28"/>
          <w:szCs w:val="28"/>
        </w:rPr>
        <w:t xml:space="preserve">муниципального образования                                                                         </w:t>
      </w:r>
      <w:r>
        <w:rPr>
          <w:sz w:val="28"/>
          <w:szCs w:val="28"/>
        </w:rPr>
        <w:t>С.А.Ожегов</w:t>
      </w:r>
    </w:p>
    <w:p w:rsidR="00AB68D0" w:rsidRPr="001A09A1" w:rsidRDefault="00AB68D0" w:rsidP="004B638B">
      <w:pPr>
        <w:jc w:val="both"/>
        <w:rPr>
          <w:sz w:val="28"/>
          <w:szCs w:val="28"/>
        </w:rPr>
      </w:pPr>
      <w:r w:rsidRPr="001A09A1">
        <w:rPr>
          <w:sz w:val="28"/>
          <w:szCs w:val="28"/>
        </w:rPr>
        <w:t xml:space="preserve"> </w:t>
      </w:r>
    </w:p>
    <w:sectPr w:rsidR="00AB68D0" w:rsidRPr="001A09A1" w:rsidSect="00E9525D">
      <w:pgSz w:w="11906" w:h="16838"/>
      <w:pgMar w:top="113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071"/>
    <w:rsid w:val="000035BA"/>
    <w:rsid w:val="00006C24"/>
    <w:rsid w:val="00035F85"/>
    <w:rsid w:val="00057C3F"/>
    <w:rsid w:val="00073A18"/>
    <w:rsid w:val="00074071"/>
    <w:rsid w:val="00084DF6"/>
    <w:rsid w:val="00156389"/>
    <w:rsid w:val="001A09A1"/>
    <w:rsid w:val="001A149E"/>
    <w:rsid w:val="001A5A0B"/>
    <w:rsid w:val="001D66D4"/>
    <w:rsid w:val="00263328"/>
    <w:rsid w:val="002635D6"/>
    <w:rsid w:val="0029589D"/>
    <w:rsid w:val="00296583"/>
    <w:rsid w:val="002A021D"/>
    <w:rsid w:val="002C1722"/>
    <w:rsid w:val="002E0EA0"/>
    <w:rsid w:val="00312D9C"/>
    <w:rsid w:val="00321D3F"/>
    <w:rsid w:val="0032718E"/>
    <w:rsid w:val="003341C7"/>
    <w:rsid w:val="00337227"/>
    <w:rsid w:val="0036717B"/>
    <w:rsid w:val="00377ECA"/>
    <w:rsid w:val="00383034"/>
    <w:rsid w:val="00395659"/>
    <w:rsid w:val="003C3224"/>
    <w:rsid w:val="003D71A6"/>
    <w:rsid w:val="003E09DF"/>
    <w:rsid w:val="003F06D2"/>
    <w:rsid w:val="003F3F4D"/>
    <w:rsid w:val="003F4B9F"/>
    <w:rsid w:val="0041126D"/>
    <w:rsid w:val="00436AEC"/>
    <w:rsid w:val="0045457F"/>
    <w:rsid w:val="00460BFD"/>
    <w:rsid w:val="004628D1"/>
    <w:rsid w:val="00463FEF"/>
    <w:rsid w:val="004A7A94"/>
    <w:rsid w:val="004B0B23"/>
    <w:rsid w:val="004B638B"/>
    <w:rsid w:val="004C5C8B"/>
    <w:rsid w:val="004D0EE0"/>
    <w:rsid w:val="00586027"/>
    <w:rsid w:val="00596459"/>
    <w:rsid w:val="005B0FAE"/>
    <w:rsid w:val="005C0CB2"/>
    <w:rsid w:val="005F46CA"/>
    <w:rsid w:val="00650E7F"/>
    <w:rsid w:val="00673FA0"/>
    <w:rsid w:val="006A7AE6"/>
    <w:rsid w:val="007361F3"/>
    <w:rsid w:val="00770BF9"/>
    <w:rsid w:val="007C3B90"/>
    <w:rsid w:val="007D5864"/>
    <w:rsid w:val="007F06B9"/>
    <w:rsid w:val="0082686D"/>
    <w:rsid w:val="008429EE"/>
    <w:rsid w:val="0084431A"/>
    <w:rsid w:val="008862BF"/>
    <w:rsid w:val="008A3357"/>
    <w:rsid w:val="008D4AF8"/>
    <w:rsid w:val="00936739"/>
    <w:rsid w:val="00955C99"/>
    <w:rsid w:val="009615EF"/>
    <w:rsid w:val="009616E9"/>
    <w:rsid w:val="00973299"/>
    <w:rsid w:val="00AA77DF"/>
    <w:rsid w:val="00AB68D0"/>
    <w:rsid w:val="00B25A53"/>
    <w:rsid w:val="00B312E1"/>
    <w:rsid w:val="00B43EA4"/>
    <w:rsid w:val="00B7192B"/>
    <w:rsid w:val="00B94020"/>
    <w:rsid w:val="00BD409C"/>
    <w:rsid w:val="00BE5D6E"/>
    <w:rsid w:val="00C64892"/>
    <w:rsid w:val="00C905C9"/>
    <w:rsid w:val="00D142E7"/>
    <w:rsid w:val="00D67008"/>
    <w:rsid w:val="00D8770E"/>
    <w:rsid w:val="00DD7DAA"/>
    <w:rsid w:val="00E907D0"/>
    <w:rsid w:val="00E9525D"/>
    <w:rsid w:val="00EA2280"/>
    <w:rsid w:val="00EE0D34"/>
    <w:rsid w:val="00EE40A2"/>
    <w:rsid w:val="00F011A7"/>
    <w:rsid w:val="00FF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7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азвание"/>
    <w:basedOn w:val="Normal"/>
    <w:uiPriority w:val="99"/>
    <w:rsid w:val="00074071"/>
    <w:pPr>
      <w:jc w:val="center"/>
    </w:pPr>
    <w:rPr>
      <w:b/>
      <w:sz w:val="36"/>
    </w:rPr>
  </w:style>
  <w:style w:type="paragraph" w:styleId="ListParagraph">
    <w:name w:val="List Paragraph"/>
    <w:basedOn w:val="Normal"/>
    <w:uiPriority w:val="99"/>
    <w:qFormat/>
    <w:rsid w:val="00B25A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95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9525D"/>
    <w:rPr>
      <w:rFonts w:ascii="Tahoma" w:hAnsi="Tahoma" w:cs="Tahoma"/>
      <w:sz w:val="16"/>
      <w:szCs w:val="16"/>
    </w:rPr>
  </w:style>
  <w:style w:type="paragraph" w:customStyle="1" w:styleId="a0">
    <w:name w:val="Знак Знак Знак Знак"/>
    <w:basedOn w:val="Normal"/>
    <w:uiPriority w:val="99"/>
    <w:semiHidden/>
    <w:rsid w:val="009615EF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Hyperlink">
    <w:name w:val="Hyperlink"/>
    <w:basedOn w:val="DefaultParagraphFont"/>
    <w:uiPriority w:val="99"/>
    <w:rsid w:val="00463F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0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40;dminzv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2</Pages>
  <Words>728</Words>
  <Characters>4150</Characters>
  <Application>Microsoft Office Outlook</Application>
  <DocSecurity>0</DocSecurity>
  <Lines>0</Lines>
  <Paragraphs>0</Paragraphs>
  <ScaleCrop>false</ScaleCrop>
  <Company>администрация УКМО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nchuw</dc:creator>
  <cp:keywords/>
  <dc:description/>
  <cp:lastModifiedBy>Admin</cp:lastModifiedBy>
  <cp:revision>7</cp:revision>
  <cp:lastPrinted>2017-05-04T05:46:00Z</cp:lastPrinted>
  <dcterms:created xsi:type="dcterms:W3CDTF">2017-06-20T02:02:00Z</dcterms:created>
  <dcterms:modified xsi:type="dcterms:W3CDTF">2017-06-23T05:40:00Z</dcterms:modified>
</cp:coreProperties>
</file>